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29" w:rsidRPr="00DE7C29" w:rsidRDefault="00780C6C" w:rsidP="007A38F7">
      <w:pPr>
        <w:spacing w:line="240" w:lineRule="auto"/>
        <w:jc w:val="right"/>
        <w:rPr>
          <w:rFonts w:ascii="Berlin Sans FB Demi" w:hAnsi="Berlin Sans FB Demi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-8255</wp:posOffset>
            </wp:positionV>
            <wp:extent cx="1750695" cy="1127125"/>
            <wp:effectExtent l="0" t="0" r="0" b="0"/>
            <wp:wrapNone/>
            <wp:docPr id="45" name="Picture 45" descr="combin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mbine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7E9">
        <w:t xml:space="preserve">  </w:t>
      </w:r>
      <w:r w:rsidR="00DE7C29">
        <w:tab/>
      </w:r>
      <w:r w:rsidR="00DE7C29">
        <w:tab/>
      </w:r>
      <w:r w:rsidR="00DE7C29" w:rsidRPr="00DE7C29">
        <w:rPr>
          <w:rFonts w:ascii="Berlin Sans FB Demi" w:hAnsi="Berlin Sans FB Demi"/>
          <w:sz w:val="40"/>
          <w:szCs w:val="40"/>
        </w:rPr>
        <w:t>Creswell C</w:t>
      </w:r>
      <w:r w:rsidR="00DE7C29" w:rsidRPr="00763822">
        <w:rPr>
          <w:rFonts w:ascii="Berlin Sans FB Demi" w:hAnsi="Berlin Sans FB Demi"/>
          <w:sz w:val="24"/>
          <w:szCs w:val="24"/>
        </w:rPr>
        <w:t>.</w:t>
      </w:r>
      <w:r w:rsidR="00DE7C29" w:rsidRPr="00DE7C29">
        <w:rPr>
          <w:rFonts w:ascii="Berlin Sans FB Demi" w:hAnsi="Berlin Sans FB Demi"/>
          <w:sz w:val="40"/>
          <w:szCs w:val="40"/>
        </w:rPr>
        <w:t xml:space="preserve"> of E</w:t>
      </w:r>
      <w:r w:rsidR="00DE7C29" w:rsidRPr="00763822">
        <w:rPr>
          <w:rFonts w:ascii="Berlin Sans FB Demi" w:hAnsi="Berlin Sans FB Demi"/>
          <w:sz w:val="24"/>
          <w:szCs w:val="24"/>
        </w:rPr>
        <w:t>.</w:t>
      </w:r>
      <w:r w:rsidR="00DE7C29" w:rsidRPr="00DE7C29">
        <w:rPr>
          <w:rFonts w:ascii="Berlin Sans FB Demi" w:hAnsi="Berlin Sans FB Demi"/>
          <w:sz w:val="40"/>
          <w:szCs w:val="40"/>
        </w:rPr>
        <w:t xml:space="preserve"> Infant and Nursery </w:t>
      </w:r>
    </w:p>
    <w:p w:rsidR="00C10F4B" w:rsidRDefault="00DE7C29" w:rsidP="007A38F7">
      <w:pPr>
        <w:spacing w:line="240" w:lineRule="auto"/>
        <w:jc w:val="center"/>
        <w:rPr>
          <w:rFonts w:ascii="Berlin Sans FB Demi" w:hAnsi="Berlin Sans FB Demi"/>
          <w:sz w:val="24"/>
          <w:szCs w:val="24"/>
        </w:rPr>
      </w:pPr>
      <w:r w:rsidRPr="00DE7C29">
        <w:rPr>
          <w:rFonts w:ascii="Berlin Sans FB Demi" w:hAnsi="Berlin Sans FB Demi"/>
          <w:sz w:val="40"/>
          <w:szCs w:val="40"/>
        </w:rPr>
        <w:t xml:space="preserve">                                School</w:t>
      </w:r>
      <w:r w:rsidRPr="00763822">
        <w:rPr>
          <w:rFonts w:ascii="Berlin Sans FB Demi" w:hAnsi="Berlin Sans FB Demi"/>
          <w:sz w:val="24"/>
          <w:szCs w:val="24"/>
        </w:rPr>
        <w:t>.</w:t>
      </w:r>
    </w:p>
    <w:p w:rsidR="007A38F7" w:rsidRPr="00DE7C29" w:rsidRDefault="006D3E80" w:rsidP="007A38F7">
      <w:pPr>
        <w:ind w:left="2880" w:firstLine="720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24"/>
          <w:szCs w:val="24"/>
        </w:rPr>
        <w:t xml:space="preserve"> School </w:t>
      </w:r>
      <w:r w:rsidR="007A38F7">
        <w:rPr>
          <w:rFonts w:ascii="Berlin Sans FB Demi" w:hAnsi="Berlin Sans FB Demi"/>
          <w:sz w:val="24"/>
          <w:szCs w:val="24"/>
        </w:rPr>
        <w:t>Website – www.creswell-inf.derbyshire.sch.uk</w:t>
      </w:r>
    </w:p>
    <w:p w:rsidR="007007E9" w:rsidRPr="00F115EB" w:rsidRDefault="00DE7C29" w:rsidP="005473C8">
      <w:pPr>
        <w:spacing w:after="120"/>
        <w:jc w:val="center"/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093">
        <w:rPr>
          <w:sz w:val="28"/>
          <w:szCs w:val="28"/>
        </w:rPr>
        <w:tab/>
      </w:r>
      <w:r w:rsidR="00EB5093">
        <w:rPr>
          <w:sz w:val="28"/>
          <w:szCs w:val="28"/>
        </w:rPr>
        <w:t xml:space="preserve">                    </w:t>
      </w:r>
      <w:r w:rsidR="006D3E80">
        <w:rPr>
          <w:sz w:val="28"/>
          <w:szCs w:val="28"/>
        </w:rPr>
        <w:t xml:space="preserve">  </w:t>
      </w:r>
      <w:r w:rsidR="004440F6">
        <w:rPr>
          <w:sz w:val="24"/>
          <w:szCs w:val="24"/>
        </w:rPr>
        <w:t>8</w:t>
      </w:r>
      <w:r w:rsidR="004440F6" w:rsidRPr="004440F6">
        <w:rPr>
          <w:sz w:val="24"/>
          <w:szCs w:val="24"/>
          <w:vertAlign w:val="superscript"/>
        </w:rPr>
        <w:t>th</w:t>
      </w:r>
      <w:r w:rsidR="0014486B">
        <w:rPr>
          <w:sz w:val="24"/>
          <w:szCs w:val="24"/>
        </w:rPr>
        <w:t xml:space="preserve"> March</w:t>
      </w:r>
      <w:r w:rsidR="00450EF3">
        <w:rPr>
          <w:sz w:val="24"/>
          <w:szCs w:val="24"/>
        </w:rPr>
        <w:t xml:space="preserve"> 2019</w:t>
      </w:r>
    </w:p>
    <w:p w:rsidR="001C0745" w:rsidRPr="009F3883" w:rsidRDefault="0059513B" w:rsidP="005473C8">
      <w:pPr>
        <w:spacing w:after="120" w:line="240" w:lineRule="auto"/>
        <w:jc w:val="center"/>
        <w:rPr>
          <w:sz w:val="31"/>
          <w:szCs w:val="31"/>
        </w:rPr>
      </w:pPr>
      <w:r w:rsidRPr="009F3883">
        <w:rPr>
          <w:sz w:val="31"/>
          <w:szCs w:val="31"/>
        </w:rPr>
        <w:t>Foundation 2 a</w:t>
      </w:r>
      <w:r w:rsidR="001C0745" w:rsidRPr="009F3883">
        <w:rPr>
          <w:sz w:val="31"/>
          <w:szCs w:val="31"/>
        </w:rPr>
        <w:t>tten</w:t>
      </w:r>
      <w:r w:rsidR="00577C4E" w:rsidRPr="009F3883">
        <w:rPr>
          <w:sz w:val="31"/>
          <w:szCs w:val="31"/>
        </w:rPr>
        <w:t xml:space="preserve">dance class winner this week is </w:t>
      </w:r>
      <w:r w:rsidR="00B630C4">
        <w:rPr>
          <w:b/>
          <w:sz w:val="30"/>
          <w:szCs w:val="30"/>
          <w:u w:val="single"/>
        </w:rPr>
        <w:t>Dragon</w:t>
      </w:r>
      <w:r w:rsidR="00AD21C4">
        <w:rPr>
          <w:b/>
          <w:sz w:val="30"/>
          <w:szCs w:val="30"/>
          <w:u w:val="single"/>
        </w:rPr>
        <w:t>flies</w:t>
      </w:r>
      <w:r w:rsidR="001C0745" w:rsidRPr="009F3883">
        <w:rPr>
          <w:sz w:val="31"/>
          <w:szCs w:val="31"/>
        </w:rPr>
        <w:t>.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2462"/>
        <w:gridCol w:w="2462"/>
        <w:gridCol w:w="2462"/>
      </w:tblGrid>
      <w:tr w:rsidR="00BE6AB9" w:rsidRPr="00684BB0" w:rsidTr="0094765F">
        <w:trPr>
          <w:trHeight w:val="184"/>
        </w:trPr>
        <w:tc>
          <w:tcPr>
            <w:tcW w:w="2461" w:type="dxa"/>
            <w:shd w:val="clear" w:color="auto" w:fill="auto"/>
          </w:tcPr>
          <w:p w:rsidR="00BE6AB9" w:rsidRPr="00A06581" w:rsidRDefault="002159DA" w:rsidP="00684B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Wiggly Worms</w:t>
            </w:r>
          </w:p>
        </w:tc>
        <w:tc>
          <w:tcPr>
            <w:tcW w:w="2462" w:type="dxa"/>
            <w:shd w:val="clear" w:color="auto" w:fill="auto"/>
          </w:tcPr>
          <w:p w:rsidR="00BE6AB9" w:rsidRPr="00A06581" w:rsidRDefault="002159DA" w:rsidP="00684B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Grasshoppers</w:t>
            </w:r>
          </w:p>
        </w:tc>
        <w:tc>
          <w:tcPr>
            <w:tcW w:w="2462" w:type="dxa"/>
            <w:shd w:val="clear" w:color="auto" w:fill="auto"/>
          </w:tcPr>
          <w:p w:rsidR="00BE6AB9" w:rsidRPr="00A06581" w:rsidRDefault="002159DA" w:rsidP="00684B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Butterflies</w:t>
            </w:r>
          </w:p>
        </w:tc>
        <w:tc>
          <w:tcPr>
            <w:tcW w:w="2462" w:type="dxa"/>
            <w:shd w:val="clear" w:color="auto" w:fill="auto"/>
          </w:tcPr>
          <w:p w:rsidR="00BE6AB9" w:rsidRPr="00A06581" w:rsidRDefault="00BE6AB9" w:rsidP="00684B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Dragonflies</w:t>
            </w:r>
          </w:p>
        </w:tc>
      </w:tr>
      <w:tr w:rsidR="00BE6AB9" w:rsidRPr="00684BB0" w:rsidTr="0094765F">
        <w:trPr>
          <w:trHeight w:val="184"/>
        </w:trPr>
        <w:tc>
          <w:tcPr>
            <w:tcW w:w="2461" w:type="dxa"/>
            <w:shd w:val="clear" w:color="auto" w:fill="auto"/>
          </w:tcPr>
          <w:p w:rsidR="00BE6AB9" w:rsidRPr="00684BB0" w:rsidRDefault="00AC7D52" w:rsidP="00547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2159DA">
              <w:rPr>
                <w:sz w:val="28"/>
                <w:szCs w:val="28"/>
              </w:rPr>
              <w:t>%</w:t>
            </w:r>
          </w:p>
        </w:tc>
        <w:tc>
          <w:tcPr>
            <w:tcW w:w="2462" w:type="dxa"/>
            <w:shd w:val="clear" w:color="auto" w:fill="auto"/>
          </w:tcPr>
          <w:p w:rsidR="00BE6AB9" w:rsidRPr="00684BB0" w:rsidRDefault="00C4511E" w:rsidP="00547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C7D52">
              <w:rPr>
                <w:sz w:val="28"/>
                <w:szCs w:val="28"/>
              </w:rPr>
              <w:t>0</w:t>
            </w:r>
            <w:r w:rsidR="002159DA">
              <w:rPr>
                <w:sz w:val="28"/>
                <w:szCs w:val="28"/>
              </w:rPr>
              <w:t>%</w:t>
            </w:r>
          </w:p>
        </w:tc>
        <w:tc>
          <w:tcPr>
            <w:tcW w:w="2462" w:type="dxa"/>
            <w:shd w:val="clear" w:color="auto" w:fill="auto"/>
          </w:tcPr>
          <w:p w:rsidR="00BE6AB9" w:rsidRPr="00C4511E" w:rsidRDefault="00AC7D52" w:rsidP="00547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159DA" w:rsidRPr="00C4511E">
              <w:rPr>
                <w:sz w:val="28"/>
                <w:szCs w:val="28"/>
              </w:rPr>
              <w:t>%</w:t>
            </w:r>
          </w:p>
        </w:tc>
        <w:tc>
          <w:tcPr>
            <w:tcW w:w="2462" w:type="dxa"/>
            <w:shd w:val="clear" w:color="auto" w:fill="auto"/>
          </w:tcPr>
          <w:p w:rsidR="00BE6AB9" w:rsidRPr="00AC7D52" w:rsidRDefault="00AC7D52" w:rsidP="00547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D52">
              <w:rPr>
                <w:sz w:val="28"/>
                <w:szCs w:val="28"/>
              </w:rPr>
              <w:t>98</w:t>
            </w:r>
            <w:r w:rsidR="002159DA" w:rsidRPr="00AC7D52">
              <w:rPr>
                <w:sz w:val="28"/>
                <w:szCs w:val="28"/>
              </w:rPr>
              <w:t>%</w:t>
            </w:r>
          </w:p>
        </w:tc>
      </w:tr>
    </w:tbl>
    <w:p w:rsidR="0059513B" w:rsidRPr="0059513B" w:rsidRDefault="0059513B" w:rsidP="005473C8">
      <w:pPr>
        <w:spacing w:after="0"/>
        <w:rPr>
          <w:sz w:val="4"/>
          <w:szCs w:val="4"/>
        </w:rPr>
      </w:pPr>
    </w:p>
    <w:p w:rsidR="0059513B" w:rsidRPr="009F3883" w:rsidRDefault="0059513B" w:rsidP="00C4511E">
      <w:pPr>
        <w:spacing w:after="0" w:line="240" w:lineRule="auto"/>
        <w:jc w:val="center"/>
        <w:rPr>
          <w:sz w:val="31"/>
          <w:szCs w:val="31"/>
        </w:rPr>
      </w:pPr>
      <w:r w:rsidRPr="009F3883">
        <w:rPr>
          <w:sz w:val="31"/>
          <w:szCs w:val="31"/>
        </w:rPr>
        <w:t>Key</w:t>
      </w:r>
      <w:r w:rsidR="00520578">
        <w:rPr>
          <w:sz w:val="31"/>
          <w:szCs w:val="31"/>
        </w:rPr>
        <w:t xml:space="preserve"> </w:t>
      </w:r>
      <w:r w:rsidRPr="009F3883">
        <w:rPr>
          <w:sz w:val="31"/>
          <w:szCs w:val="31"/>
        </w:rPr>
        <w:t>stage 1 attendance class winner t</w:t>
      </w:r>
      <w:r w:rsidR="00C4511E">
        <w:rPr>
          <w:sz w:val="31"/>
          <w:szCs w:val="31"/>
        </w:rPr>
        <w:t>his week is</w:t>
      </w:r>
      <w:r w:rsidRPr="009F3883">
        <w:rPr>
          <w:sz w:val="31"/>
          <w:szCs w:val="31"/>
        </w:rPr>
        <w:t xml:space="preserve"> </w:t>
      </w:r>
      <w:r w:rsidR="00A751D6">
        <w:rPr>
          <w:b/>
          <w:sz w:val="31"/>
          <w:szCs w:val="31"/>
          <w:u w:val="single"/>
        </w:rPr>
        <w:t>Yellow</w:t>
      </w:r>
      <w:r w:rsidR="00E52F5B">
        <w:rPr>
          <w:sz w:val="31"/>
          <w:szCs w:val="31"/>
        </w:rPr>
        <w:t xml:space="preserve"> </w:t>
      </w:r>
      <w:r w:rsidR="00156DF3" w:rsidRPr="009F3883">
        <w:rPr>
          <w:sz w:val="31"/>
          <w:szCs w:val="31"/>
        </w:rPr>
        <w:t>class</w:t>
      </w:r>
      <w:r w:rsidRPr="009F3883">
        <w:rPr>
          <w:sz w:val="31"/>
          <w:szCs w:val="31"/>
        </w:rPr>
        <w:t>.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5"/>
        <w:gridCol w:w="1635"/>
        <w:gridCol w:w="1635"/>
      </w:tblGrid>
      <w:tr w:rsidR="00B469CC" w:rsidRPr="00684BB0" w:rsidTr="0094765F">
        <w:trPr>
          <w:trHeight w:val="229"/>
        </w:trPr>
        <w:tc>
          <w:tcPr>
            <w:tcW w:w="1635" w:type="dxa"/>
            <w:shd w:val="clear" w:color="auto" w:fill="auto"/>
          </w:tcPr>
          <w:p w:rsidR="00B469CC" w:rsidRPr="00A06581" w:rsidRDefault="002159DA" w:rsidP="005138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1635" w:type="dxa"/>
            <w:shd w:val="clear" w:color="auto" w:fill="auto"/>
          </w:tcPr>
          <w:p w:rsidR="00B469CC" w:rsidRPr="00A06581" w:rsidRDefault="002159DA" w:rsidP="005138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Pink</w:t>
            </w:r>
          </w:p>
        </w:tc>
        <w:tc>
          <w:tcPr>
            <w:tcW w:w="1635" w:type="dxa"/>
            <w:shd w:val="clear" w:color="auto" w:fill="auto"/>
          </w:tcPr>
          <w:p w:rsidR="00B469CC" w:rsidRPr="00A06581" w:rsidRDefault="002159DA" w:rsidP="005138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1635" w:type="dxa"/>
            <w:shd w:val="clear" w:color="auto" w:fill="auto"/>
          </w:tcPr>
          <w:p w:rsidR="00B469CC" w:rsidRPr="00A06581" w:rsidRDefault="002159DA" w:rsidP="005138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1635" w:type="dxa"/>
            <w:shd w:val="clear" w:color="auto" w:fill="auto"/>
          </w:tcPr>
          <w:p w:rsidR="00B469CC" w:rsidRPr="00A06581" w:rsidRDefault="002159DA" w:rsidP="005138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  <w:tc>
          <w:tcPr>
            <w:tcW w:w="1635" w:type="dxa"/>
            <w:shd w:val="clear" w:color="auto" w:fill="auto"/>
          </w:tcPr>
          <w:p w:rsidR="00B469CC" w:rsidRPr="00A06581" w:rsidRDefault="002159DA" w:rsidP="005138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06581">
              <w:rPr>
                <w:b/>
                <w:sz w:val="28"/>
                <w:szCs w:val="28"/>
              </w:rPr>
              <w:t>Blue</w:t>
            </w:r>
          </w:p>
        </w:tc>
      </w:tr>
      <w:tr w:rsidR="00B469CC" w:rsidRPr="00684BB0" w:rsidTr="0094765F">
        <w:trPr>
          <w:trHeight w:val="229"/>
        </w:trPr>
        <w:tc>
          <w:tcPr>
            <w:tcW w:w="1635" w:type="dxa"/>
            <w:shd w:val="clear" w:color="auto" w:fill="auto"/>
          </w:tcPr>
          <w:p w:rsidR="00B469CC" w:rsidRPr="00AC7D52" w:rsidRDefault="00102EA1" w:rsidP="005138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100</w:t>
            </w:r>
            <w:r w:rsidR="00B469CC" w:rsidRPr="00AC7D52">
              <w:rPr>
                <w:sz w:val="28"/>
                <w:szCs w:val="28"/>
              </w:rPr>
              <w:t>%</w:t>
            </w:r>
            <w:bookmarkEnd w:id="0"/>
          </w:p>
        </w:tc>
        <w:tc>
          <w:tcPr>
            <w:tcW w:w="1635" w:type="dxa"/>
            <w:shd w:val="clear" w:color="auto" w:fill="auto"/>
          </w:tcPr>
          <w:p w:rsidR="00B469CC" w:rsidRPr="00684BB0" w:rsidRDefault="00AC7D52" w:rsidP="005138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B469CC" w:rsidRPr="00684BB0">
              <w:rPr>
                <w:sz w:val="28"/>
                <w:szCs w:val="28"/>
              </w:rPr>
              <w:t>%</w:t>
            </w:r>
          </w:p>
        </w:tc>
        <w:tc>
          <w:tcPr>
            <w:tcW w:w="1635" w:type="dxa"/>
            <w:shd w:val="clear" w:color="auto" w:fill="auto"/>
          </w:tcPr>
          <w:p w:rsidR="00B469CC" w:rsidRPr="00684BB0" w:rsidRDefault="00C4511E" w:rsidP="005138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C7D52">
              <w:rPr>
                <w:sz w:val="28"/>
                <w:szCs w:val="28"/>
              </w:rPr>
              <w:t>1</w:t>
            </w:r>
            <w:r w:rsidR="00B469CC" w:rsidRPr="00684BB0">
              <w:rPr>
                <w:sz w:val="28"/>
                <w:szCs w:val="28"/>
              </w:rPr>
              <w:t>%</w:t>
            </w:r>
          </w:p>
        </w:tc>
        <w:tc>
          <w:tcPr>
            <w:tcW w:w="1635" w:type="dxa"/>
            <w:shd w:val="clear" w:color="auto" w:fill="auto"/>
          </w:tcPr>
          <w:p w:rsidR="00B469CC" w:rsidRPr="001A3AAF" w:rsidRDefault="00AD21C4" w:rsidP="005138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C7D52">
              <w:rPr>
                <w:sz w:val="28"/>
                <w:szCs w:val="28"/>
              </w:rPr>
              <w:t>8</w:t>
            </w:r>
            <w:r w:rsidR="00B469CC" w:rsidRPr="001A3AAF">
              <w:rPr>
                <w:sz w:val="28"/>
                <w:szCs w:val="28"/>
              </w:rPr>
              <w:t>%</w:t>
            </w:r>
          </w:p>
        </w:tc>
        <w:tc>
          <w:tcPr>
            <w:tcW w:w="1635" w:type="dxa"/>
            <w:shd w:val="clear" w:color="auto" w:fill="auto"/>
          </w:tcPr>
          <w:p w:rsidR="00B469CC" w:rsidRPr="00684BB0" w:rsidRDefault="00C4511E" w:rsidP="005138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51D6">
              <w:rPr>
                <w:sz w:val="28"/>
                <w:szCs w:val="28"/>
              </w:rPr>
              <w:t>7</w:t>
            </w:r>
            <w:r w:rsidR="00B469CC" w:rsidRPr="00684BB0">
              <w:rPr>
                <w:sz w:val="28"/>
                <w:szCs w:val="28"/>
              </w:rPr>
              <w:t>%</w:t>
            </w:r>
          </w:p>
        </w:tc>
        <w:tc>
          <w:tcPr>
            <w:tcW w:w="1635" w:type="dxa"/>
            <w:shd w:val="clear" w:color="auto" w:fill="auto"/>
          </w:tcPr>
          <w:p w:rsidR="00B469CC" w:rsidRPr="00684BB0" w:rsidRDefault="00AC7D52" w:rsidP="005138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2159DA">
              <w:rPr>
                <w:sz w:val="28"/>
                <w:szCs w:val="28"/>
              </w:rPr>
              <w:t>%</w:t>
            </w:r>
          </w:p>
        </w:tc>
      </w:tr>
    </w:tbl>
    <w:p w:rsidR="0059513B" w:rsidRDefault="00E7062F" w:rsidP="00154506">
      <w:pPr>
        <w:spacing w:after="0" w:line="240" w:lineRule="auto"/>
        <w:rPr>
          <w:sz w:val="22"/>
          <w:szCs w:val="22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52070</wp:posOffset>
                </wp:positionV>
                <wp:extent cx="6242685" cy="1171575"/>
                <wp:effectExtent l="0" t="0" r="24765" b="28575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6B" w:rsidRPr="003D176B" w:rsidRDefault="003D176B" w:rsidP="003D176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17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World Book Day</w:t>
                            </w:r>
                          </w:p>
                          <w:p w:rsidR="003D176B" w:rsidRPr="003D176B" w:rsidRDefault="003D176B" w:rsidP="003D17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D176B">
                              <w:rPr>
                                <w:sz w:val="24"/>
                                <w:szCs w:val="24"/>
                              </w:rPr>
                              <w:t>I was absolut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ely amazed by the costumes yesterday</w:t>
                            </w:r>
                            <w:r w:rsidRPr="003D176B">
                              <w:rPr>
                                <w:sz w:val="24"/>
                                <w:szCs w:val="24"/>
                              </w:rPr>
                              <w:t xml:space="preserve"> for World Book Day. The children have been so proud of their costumes and eager to talk about their character. Thank you so much for making this a wonderful event. Don’t forget to spend your book token in the shops!</w:t>
                            </w:r>
                          </w:p>
                          <w:p w:rsidR="00F24274" w:rsidRPr="00C4511E" w:rsidRDefault="00F24274" w:rsidP="00C4511E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.8pt;margin-top:4.1pt;width:491.5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">
                <v:textbox>
                  <w:txbxContent>
                    <w:p w:rsidR="003D176B" w:rsidRPr="003D176B" w:rsidRDefault="003D176B" w:rsidP="003D176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176B">
                        <w:rPr>
                          <w:b/>
                          <w:sz w:val="24"/>
                          <w:szCs w:val="24"/>
                          <w:u w:val="single"/>
                        </w:rPr>
                        <w:t>World Book Day</w:t>
                      </w:r>
                    </w:p>
                    <w:p w:rsidR="003D176B" w:rsidRPr="003D176B" w:rsidRDefault="003D176B" w:rsidP="003D17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D176B">
                        <w:rPr>
                          <w:sz w:val="24"/>
                          <w:szCs w:val="24"/>
                        </w:rPr>
                        <w:t>I was absolut</w:t>
                      </w:r>
                      <w:r>
                        <w:rPr>
                          <w:sz w:val="24"/>
                          <w:szCs w:val="24"/>
                        </w:rPr>
                        <w:t>ely amazed by the costumes yesterday</w:t>
                      </w:r>
                      <w:r w:rsidRPr="003D176B">
                        <w:rPr>
                          <w:sz w:val="24"/>
                          <w:szCs w:val="24"/>
                        </w:rPr>
                        <w:t xml:space="preserve"> for World Book Day. The children have been so proud of their costumes and eager to talk about their character. Thank you so much for making this a wonderful event. Don’t forget to spend your book token in the shops!</w:t>
                      </w:r>
                    </w:p>
                    <w:p w:rsidR="00F24274" w:rsidRPr="00C4511E" w:rsidRDefault="00F24274" w:rsidP="00C4511E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506" w:rsidRPr="00154506" w:rsidRDefault="00154506" w:rsidP="00154506">
      <w:pPr>
        <w:spacing w:after="0" w:line="240" w:lineRule="auto"/>
        <w:rPr>
          <w:sz w:val="22"/>
          <w:szCs w:val="22"/>
        </w:rPr>
      </w:pPr>
    </w:p>
    <w:p w:rsidR="00763822" w:rsidRDefault="00763822" w:rsidP="00154506">
      <w:pPr>
        <w:rPr>
          <w:color w:val="FF0000"/>
        </w:rPr>
      </w:pPr>
    </w:p>
    <w:p w:rsidR="00FB3CCB" w:rsidRDefault="004A3722" w:rsidP="00DE7C29">
      <w:pPr>
        <w:ind w:left="-709"/>
        <w:rPr>
          <w:color w:val="FF0000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369571</wp:posOffset>
                </wp:positionV>
                <wp:extent cx="6238240" cy="1905000"/>
                <wp:effectExtent l="0" t="0" r="10160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22" w:rsidRPr="004A3722" w:rsidRDefault="004A3722" w:rsidP="004A372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372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Photographs</w:t>
                            </w:r>
                          </w:p>
                          <w:p w:rsidR="004A3722" w:rsidRDefault="004A3722" w:rsidP="004A372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Monday 11</w:t>
                            </w:r>
                            <w:r w:rsidRPr="004A372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A3722">
                              <w:rPr>
                                <w:sz w:val="24"/>
                                <w:szCs w:val="24"/>
                              </w:rPr>
                              <w:t xml:space="preserve"> March the photographers will be in school for individual and family group photographs. </w:t>
                            </w:r>
                          </w:p>
                          <w:p w:rsidR="004A3722" w:rsidRDefault="004A3722" w:rsidP="004A372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have babies and young children and would like individual or family photographs please take them along to the hall</w:t>
                            </w:r>
                            <w:r w:rsidR="0059220B">
                              <w:rPr>
                                <w:sz w:val="24"/>
                                <w:szCs w:val="24"/>
                              </w:rPr>
                              <w:t xml:space="preserve"> for 8:30am.</w:t>
                            </w:r>
                          </w:p>
                          <w:p w:rsidR="0059220B" w:rsidRPr="004A3722" w:rsidRDefault="0059220B" w:rsidP="004A372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Nursery (F1) and School Children will be taken during school time. Please make sure the keyworker or class Teacher know which class/ group your child’</w:t>
                            </w:r>
                            <w:r w:rsidR="00BB106D">
                              <w:rPr>
                                <w:sz w:val="24"/>
                                <w:szCs w:val="24"/>
                              </w:rPr>
                              <w:t>s brothers and sisters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are in ready for family photographs.</w:t>
                            </w:r>
                          </w:p>
                          <w:p w:rsidR="00E33D01" w:rsidRPr="00E33D01" w:rsidRDefault="00E33D01" w:rsidP="008C6596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-.05pt;margin-top:29.1pt;width:491.2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">
                <v:textbox>
                  <w:txbxContent>
                    <w:p w:rsidR="004A3722" w:rsidRPr="004A3722" w:rsidRDefault="004A3722" w:rsidP="004A372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3722">
                        <w:rPr>
                          <w:b/>
                          <w:sz w:val="24"/>
                          <w:szCs w:val="24"/>
                          <w:u w:val="single"/>
                        </w:rPr>
                        <w:t>Photographs</w:t>
                      </w:r>
                    </w:p>
                    <w:p w:rsidR="004A3722" w:rsidRDefault="004A3722" w:rsidP="004A372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Monday 11</w:t>
                      </w:r>
                      <w:r w:rsidRPr="004A372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A3722">
                        <w:rPr>
                          <w:sz w:val="24"/>
                          <w:szCs w:val="24"/>
                        </w:rPr>
                        <w:t xml:space="preserve"> March the photographers will be in school for individual and family group photographs. </w:t>
                      </w:r>
                    </w:p>
                    <w:p w:rsidR="004A3722" w:rsidRDefault="004A3722" w:rsidP="004A372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have babies and young children and would like individual or family photographs please take them along to the hall</w:t>
                      </w:r>
                      <w:r w:rsidR="0059220B">
                        <w:rPr>
                          <w:sz w:val="24"/>
                          <w:szCs w:val="24"/>
                        </w:rPr>
                        <w:t xml:space="preserve"> for 8:30am.</w:t>
                      </w:r>
                    </w:p>
                    <w:p w:rsidR="0059220B" w:rsidRPr="004A3722" w:rsidRDefault="0059220B" w:rsidP="004A372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Nursery (F1) and School Children will be taken during school time. Please make sure the keyworker or class Teacher know which class/ group your child’</w:t>
                      </w:r>
                      <w:r w:rsidR="00BB106D">
                        <w:rPr>
                          <w:sz w:val="24"/>
                          <w:szCs w:val="24"/>
                        </w:rPr>
                        <w:t>s brothers and sisters</w:t>
                      </w:r>
                      <w:r>
                        <w:rPr>
                          <w:sz w:val="24"/>
                          <w:szCs w:val="24"/>
                        </w:rPr>
                        <w:t xml:space="preserve"> are in ready for family photographs.</w:t>
                      </w:r>
                    </w:p>
                    <w:p w:rsidR="00E33D01" w:rsidRPr="00E33D01" w:rsidRDefault="00E33D01" w:rsidP="008C6596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CCB" w:rsidRDefault="00FB3CCB" w:rsidP="00DE7C29">
      <w:pPr>
        <w:ind w:left="-709"/>
        <w:rPr>
          <w:color w:val="FF0000"/>
        </w:rPr>
      </w:pPr>
    </w:p>
    <w:p w:rsidR="003B61E0" w:rsidRDefault="003B61E0" w:rsidP="00DE7C29">
      <w:pPr>
        <w:ind w:left="-709"/>
        <w:rPr>
          <w:color w:val="FF0000"/>
        </w:rPr>
      </w:pPr>
    </w:p>
    <w:p w:rsidR="00345071" w:rsidRDefault="00345071" w:rsidP="00DE7C29">
      <w:pPr>
        <w:ind w:left="-709"/>
        <w:rPr>
          <w:color w:val="FF0000"/>
        </w:rPr>
      </w:pPr>
    </w:p>
    <w:p w:rsidR="00E019C4" w:rsidRPr="00E019C4" w:rsidRDefault="00E019C4" w:rsidP="00DE7C29">
      <w:pPr>
        <w:ind w:left="-709"/>
        <w:rPr>
          <w:color w:val="FF0000"/>
          <w:sz w:val="16"/>
          <w:szCs w:val="16"/>
        </w:rPr>
      </w:pPr>
    </w:p>
    <w:p w:rsidR="00FB3CCB" w:rsidRPr="00E019C4" w:rsidRDefault="00CD700C" w:rsidP="00E019C4">
      <w:pPr>
        <w:ind w:left="-709"/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59054</wp:posOffset>
                </wp:positionV>
                <wp:extent cx="6247130" cy="752475"/>
                <wp:effectExtent l="0" t="0" r="20320" b="2857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A7" w:rsidRPr="00BB106D" w:rsidRDefault="00F4620E" w:rsidP="00B7437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B106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Breakfast Club</w:t>
                            </w:r>
                          </w:p>
                          <w:p w:rsidR="00F4620E" w:rsidRPr="00BB106D" w:rsidRDefault="0003309F" w:rsidP="00B7437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106D">
                              <w:rPr>
                                <w:sz w:val="24"/>
                                <w:szCs w:val="24"/>
                                <w:lang w:val="en-US"/>
                              </w:rPr>
                              <w:t>Please note</w:t>
                            </w:r>
                            <w:r w:rsidR="00F4620E" w:rsidRPr="00BB106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Breakfast Club will be closed on Photograph day, 11</w:t>
                            </w:r>
                            <w:r w:rsidR="00F4620E" w:rsidRPr="00BB106D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4620E" w:rsidRPr="00BB106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March.</w:t>
                            </w:r>
                          </w:p>
                          <w:p w:rsidR="00F4620E" w:rsidRPr="00BB106D" w:rsidRDefault="00F4620E" w:rsidP="00B7437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106D">
                              <w:rPr>
                                <w:sz w:val="24"/>
                                <w:szCs w:val="24"/>
                                <w:lang w:val="en-US"/>
                              </w:rPr>
                              <w:t>If you have child care issues please talk to Mrs. Burton at Breakfast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-.05pt;margin-top:4.65pt;width:491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ZHLAIAAFg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">
                <v:textbox>
                  <w:txbxContent>
                    <w:p w:rsidR="000E51A7" w:rsidRPr="00BB106D" w:rsidRDefault="00F4620E" w:rsidP="00B7437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B106D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Breakfast Club</w:t>
                      </w:r>
                    </w:p>
                    <w:p w:rsidR="00F4620E" w:rsidRPr="00BB106D" w:rsidRDefault="0003309F" w:rsidP="00B7437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B106D">
                        <w:rPr>
                          <w:sz w:val="24"/>
                          <w:szCs w:val="24"/>
                          <w:lang w:val="en-US"/>
                        </w:rPr>
                        <w:t>Please note</w:t>
                      </w:r>
                      <w:r w:rsidR="00F4620E" w:rsidRPr="00BB106D">
                        <w:rPr>
                          <w:sz w:val="24"/>
                          <w:szCs w:val="24"/>
                          <w:lang w:val="en-US"/>
                        </w:rPr>
                        <w:t xml:space="preserve"> – Breakfast Club will be closed on Photograph day, 11</w:t>
                      </w:r>
                      <w:r w:rsidR="00F4620E" w:rsidRPr="00BB106D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F4620E" w:rsidRPr="00BB106D">
                        <w:rPr>
                          <w:sz w:val="24"/>
                          <w:szCs w:val="24"/>
                          <w:lang w:val="en-US"/>
                        </w:rPr>
                        <w:t xml:space="preserve"> March.</w:t>
                      </w:r>
                    </w:p>
                    <w:p w:rsidR="00F4620E" w:rsidRPr="00BB106D" w:rsidRDefault="00F4620E" w:rsidP="00B74375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B106D">
                        <w:rPr>
                          <w:sz w:val="24"/>
                          <w:szCs w:val="24"/>
                          <w:lang w:val="en-US"/>
                        </w:rPr>
                        <w:t>If you have child care issues please talk to Mrs. Burton at Breakfast Club.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CCB" w:rsidRDefault="00FB3CCB" w:rsidP="00B75F28">
      <w:pPr>
        <w:rPr>
          <w:color w:val="FF0000"/>
        </w:rPr>
      </w:pPr>
    </w:p>
    <w:p w:rsidR="00F92B9D" w:rsidRDefault="00BB106D" w:rsidP="00DE7C29">
      <w:pPr>
        <w:ind w:left="-709"/>
        <w:rPr>
          <w:color w:val="FF0000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13335</wp:posOffset>
                </wp:positionV>
                <wp:extent cx="6247765" cy="1181100"/>
                <wp:effectExtent l="0" t="0" r="19685" b="1905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22" w:rsidRPr="004A3722" w:rsidRDefault="004A3722" w:rsidP="004A372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A372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Red Nose 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–Friday 15</w:t>
                            </w:r>
                            <w:r w:rsidRPr="004A3722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A372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March</w:t>
                            </w:r>
                          </w:p>
                          <w:p w:rsidR="004A3722" w:rsidRPr="004A3722" w:rsidRDefault="004A3722" w:rsidP="004A372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A3722">
                              <w:rPr>
                                <w:sz w:val="24"/>
                                <w:szCs w:val="24"/>
                              </w:rPr>
                              <w:t>Make your laugh matter. Please join us and dress up</w:t>
                            </w:r>
                          </w:p>
                          <w:p w:rsidR="004A3722" w:rsidRPr="004A3722" w:rsidRDefault="004A3722" w:rsidP="004A372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A3722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4A3722">
                              <w:rPr>
                                <w:sz w:val="24"/>
                                <w:szCs w:val="24"/>
                              </w:rPr>
                              <w:t xml:space="preserve"> something red or something funny. We will have </w:t>
                            </w:r>
                          </w:p>
                          <w:p w:rsidR="004A3722" w:rsidRPr="004A3722" w:rsidRDefault="004A3722" w:rsidP="004A372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A3722">
                              <w:rPr>
                                <w:sz w:val="24"/>
                                <w:szCs w:val="24"/>
                              </w:rPr>
                              <w:t>collection</w:t>
                            </w:r>
                            <w:proofErr w:type="gramEnd"/>
                            <w:r w:rsidRPr="004A3722">
                              <w:rPr>
                                <w:sz w:val="24"/>
                                <w:szCs w:val="24"/>
                              </w:rPr>
                              <w:t xml:space="preserve"> buckets out on the day for your donations.</w:t>
                            </w:r>
                          </w:p>
                          <w:p w:rsidR="004A3722" w:rsidRPr="004A3722" w:rsidRDefault="004A3722" w:rsidP="004A372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A3722">
                              <w:rPr>
                                <w:sz w:val="24"/>
                                <w:szCs w:val="24"/>
                              </w:rPr>
                              <w:t>Let’s have some fun and raise some money!</w:t>
                            </w:r>
                          </w:p>
                          <w:p w:rsidR="001861E9" w:rsidRPr="00C111B6" w:rsidRDefault="001861E9" w:rsidP="0014486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-.05pt;margin-top:1.05pt;width:491.9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">
                <v:textbox>
                  <w:txbxContent>
                    <w:p w:rsidR="004A3722" w:rsidRPr="004A3722" w:rsidRDefault="004A3722" w:rsidP="004A372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A3722">
                        <w:rPr>
                          <w:b/>
                          <w:sz w:val="24"/>
                          <w:szCs w:val="24"/>
                          <w:u w:val="single"/>
                        </w:rPr>
                        <w:t>Red Nose Day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–Friday 15</w:t>
                      </w:r>
                      <w:r w:rsidRPr="004A3722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4A372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March</w:t>
                      </w:r>
                    </w:p>
                    <w:p w:rsidR="004A3722" w:rsidRPr="004A3722" w:rsidRDefault="004A3722" w:rsidP="004A372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A3722">
                        <w:rPr>
                          <w:sz w:val="24"/>
                          <w:szCs w:val="24"/>
                        </w:rPr>
                        <w:t>Make your laugh matter. Please join us and dress up</w:t>
                      </w:r>
                    </w:p>
                    <w:p w:rsidR="004A3722" w:rsidRPr="004A3722" w:rsidRDefault="004A3722" w:rsidP="004A372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A3722">
                        <w:rPr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4A3722">
                        <w:rPr>
                          <w:sz w:val="24"/>
                          <w:szCs w:val="24"/>
                        </w:rPr>
                        <w:t xml:space="preserve"> something red or something funny. We will have </w:t>
                      </w:r>
                    </w:p>
                    <w:p w:rsidR="004A3722" w:rsidRPr="004A3722" w:rsidRDefault="004A3722" w:rsidP="004A372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A3722">
                        <w:rPr>
                          <w:sz w:val="24"/>
                          <w:szCs w:val="24"/>
                        </w:rPr>
                        <w:t>collection</w:t>
                      </w:r>
                      <w:proofErr w:type="gramEnd"/>
                      <w:r w:rsidRPr="004A3722">
                        <w:rPr>
                          <w:sz w:val="24"/>
                          <w:szCs w:val="24"/>
                        </w:rPr>
                        <w:t xml:space="preserve"> buckets out on the day for your donations.</w:t>
                      </w:r>
                    </w:p>
                    <w:p w:rsidR="004A3722" w:rsidRPr="004A3722" w:rsidRDefault="004A3722" w:rsidP="004A372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A3722">
                        <w:rPr>
                          <w:sz w:val="24"/>
                          <w:szCs w:val="24"/>
                        </w:rPr>
                        <w:t>Let’s have some fun and raise some money!</w:t>
                      </w:r>
                    </w:p>
                    <w:p w:rsidR="001861E9" w:rsidRPr="00C111B6" w:rsidRDefault="001861E9" w:rsidP="0014486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687">
        <w:rPr>
          <w:noProof/>
          <w:color w:val="FF000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1676400" cy="1676400"/>
            <wp:effectExtent l="0" t="0" r="0" b="0"/>
            <wp:wrapNone/>
            <wp:docPr id="8" name="Picture 8" descr="red nos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nos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722" w:rsidRDefault="004A3722" w:rsidP="00B75F28">
      <w:pPr>
        <w:rPr>
          <w:color w:val="FF0000"/>
        </w:rPr>
      </w:pPr>
      <w:r>
        <w:rPr>
          <w:noProof/>
          <w:color w:val="FF000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6457950</wp:posOffset>
            </wp:positionV>
            <wp:extent cx="1676400" cy="1676400"/>
            <wp:effectExtent l="0" t="0" r="0" b="0"/>
            <wp:wrapNone/>
            <wp:docPr id="9" name="Picture 9" descr="red nos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nos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7F4" w:rsidRDefault="00B91687" w:rsidP="00DE7C29">
      <w:pPr>
        <w:ind w:left="-709"/>
        <w:rPr>
          <w:color w:val="FF0000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6257290" cy="781050"/>
                <wp:effectExtent l="0" t="0" r="10160" b="1905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60E" w:rsidRPr="00BB106D" w:rsidRDefault="00DE113A" w:rsidP="001F060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B106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Dates</w:t>
                            </w:r>
                          </w:p>
                          <w:p w:rsidR="00AD6646" w:rsidRPr="00BB106D" w:rsidRDefault="00AD6646" w:rsidP="00AD66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106D">
                              <w:rPr>
                                <w:sz w:val="24"/>
                                <w:szCs w:val="24"/>
                                <w:lang w:val="en-US"/>
                              </w:rPr>
                              <w:t>School Individual and Family Photographs – 11</w:t>
                            </w:r>
                            <w:r w:rsidRPr="00BB106D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BB106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March</w:t>
                            </w:r>
                          </w:p>
                          <w:p w:rsidR="00B91687" w:rsidRPr="00BB106D" w:rsidRDefault="00B91687" w:rsidP="00AD66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106D">
                              <w:rPr>
                                <w:sz w:val="24"/>
                                <w:szCs w:val="24"/>
                                <w:lang w:val="en-US"/>
                              </w:rPr>
                              <w:t>Red Nose Day – 15</w:t>
                            </w:r>
                            <w:r w:rsidRPr="00BB106D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BB106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March</w:t>
                            </w:r>
                          </w:p>
                          <w:p w:rsidR="00D83B1B" w:rsidRPr="003C2C4F" w:rsidRDefault="00D83B1B" w:rsidP="008E7895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-.05pt;margin-top:21.6pt;width:492.7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">
                <v:textbox>
                  <w:txbxContent>
                    <w:p w:rsidR="001F060E" w:rsidRPr="00BB106D" w:rsidRDefault="00DE113A" w:rsidP="001F060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B106D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Dates</w:t>
                      </w:r>
                    </w:p>
                    <w:p w:rsidR="00AD6646" w:rsidRPr="00BB106D" w:rsidRDefault="00AD6646" w:rsidP="00AD6646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B106D">
                        <w:rPr>
                          <w:sz w:val="24"/>
                          <w:szCs w:val="24"/>
                          <w:lang w:val="en-US"/>
                        </w:rPr>
                        <w:t>School Individual and Family Photographs – 11</w:t>
                      </w:r>
                      <w:r w:rsidRPr="00BB106D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BB106D">
                        <w:rPr>
                          <w:sz w:val="24"/>
                          <w:szCs w:val="24"/>
                          <w:lang w:val="en-US"/>
                        </w:rPr>
                        <w:t xml:space="preserve"> March</w:t>
                      </w:r>
                    </w:p>
                    <w:p w:rsidR="00B91687" w:rsidRPr="00BB106D" w:rsidRDefault="00B91687" w:rsidP="00AD6646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B106D">
                        <w:rPr>
                          <w:sz w:val="24"/>
                          <w:szCs w:val="24"/>
                          <w:lang w:val="en-US"/>
                        </w:rPr>
                        <w:t>Red Nose Day – 15</w:t>
                      </w:r>
                      <w:r w:rsidRPr="00BB106D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BB106D">
                        <w:rPr>
                          <w:sz w:val="24"/>
                          <w:szCs w:val="24"/>
                          <w:lang w:val="en-US"/>
                        </w:rPr>
                        <w:t xml:space="preserve"> March</w:t>
                      </w:r>
                    </w:p>
                    <w:p w:rsidR="00D83B1B" w:rsidRPr="003C2C4F" w:rsidRDefault="00D83B1B" w:rsidP="008E7895">
                      <w:pPr>
                        <w:spacing w:after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67F4" w:rsidRDefault="008167F4" w:rsidP="00DE7C29">
      <w:pPr>
        <w:ind w:left="-709"/>
        <w:rPr>
          <w:color w:val="FF0000"/>
        </w:rPr>
      </w:pPr>
    </w:p>
    <w:p w:rsidR="00557611" w:rsidRDefault="00557611" w:rsidP="00DE7C29">
      <w:pPr>
        <w:ind w:left="-709"/>
        <w:rPr>
          <w:color w:val="FF0000"/>
        </w:rPr>
      </w:pPr>
    </w:p>
    <w:p w:rsidR="008167F4" w:rsidRPr="00DB672C" w:rsidRDefault="008167F4" w:rsidP="001B72FA">
      <w:pPr>
        <w:rPr>
          <w:sz w:val="24"/>
          <w:szCs w:val="24"/>
          <w:lang w:val="en-US"/>
        </w:rPr>
      </w:pPr>
    </w:p>
    <w:sectPr w:rsidR="008167F4" w:rsidRPr="00DB672C" w:rsidSect="006126B7">
      <w:pgSz w:w="11906" w:h="16838"/>
      <w:pgMar w:top="630" w:right="1133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30C5"/>
    <w:multiLevelType w:val="hybridMultilevel"/>
    <w:tmpl w:val="7D7A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1D7"/>
    <w:multiLevelType w:val="hybridMultilevel"/>
    <w:tmpl w:val="9BF6D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6211D"/>
    <w:multiLevelType w:val="hybridMultilevel"/>
    <w:tmpl w:val="20247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7219F"/>
    <w:multiLevelType w:val="hybridMultilevel"/>
    <w:tmpl w:val="58BEE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D6"/>
    <w:rsid w:val="00000019"/>
    <w:rsid w:val="000157BE"/>
    <w:rsid w:val="0001586E"/>
    <w:rsid w:val="000309F7"/>
    <w:rsid w:val="0003309F"/>
    <w:rsid w:val="000357FA"/>
    <w:rsid w:val="0003754F"/>
    <w:rsid w:val="00061DD3"/>
    <w:rsid w:val="00064259"/>
    <w:rsid w:val="00073834"/>
    <w:rsid w:val="00081087"/>
    <w:rsid w:val="000A3F22"/>
    <w:rsid w:val="000C1F38"/>
    <w:rsid w:val="000D3F95"/>
    <w:rsid w:val="000D7C9E"/>
    <w:rsid w:val="000E002E"/>
    <w:rsid w:val="000E13F3"/>
    <w:rsid w:val="000E2CC7"/>
    <w:rsid w:val="000E51A7"/>
    <w:rsid w:val="000E5288"/>
    <w:rsid w:val="000F172E"/>
    <w:rsid w:val="000F3E82"/>
    <w:rsid w:val="00102EA1"/>
    <w:rsid w:val="001206F7"/>
    <w:rsid w:val="001356A0"/>
    <w:rsid w:val="0014486B"/>
    <w:rsid w:val="00154506"/>
    <w:rsid w:val="00156DF3"/>
    <w:rsid w:val="0015751D"/>
    <w:rsid w:val="00160639"/>
    <w:rsid w:val="001671D0"/>
    <w:rsid w:val="00170162"/>
    <w:rsid w:val="00170C8C"/>
    <w:rsid w:val="00172EF2"/>
    <w:rsid w:val="001861E9"/>
    <w:rsid w:val="00196704"/>
    <w:rsid w:val="00197778"/>
    <w:rsid w:val="001A3AAF"/>
    <w:rsid w:val="001A7C19"/>
    <w:rsid w:val="001B3C44"/>
    <w:rsid w:val="001B72FA"/>
    <w:rsid w:val="001C0745"/>
    <w:rsid w:val="001C1DCF"/>
    <w:rsid w:val="001C4320"/>
    <w:rsid w:val="001C5212"/>
    <w:rsid w:val="001C750E"/>
    <w:rsid w:val="001C7853"/>
    <w:rsid w:val="001D3A60"/>
    <w:rsid w:val="001D59C4"/>
    <w:rsid w:val="001D5BE5"/>
    <w:rsid w:val="001D70AB"/>
    <w:rsid w:val="001E40C7"/>
    <w:rsid w:val="001E4576"/>
    <w:rsid w:val="001E7224"/>
    <w:rsid w:val="001F060E"/>
    <w:rsid w:val="001F14A3"/>
    <w:rsid w:val="001F3D6C"/>
    <w:rsid w:val="00214BAF"/>
    <w:rsid w:val="002159DA"/>
    <w:rsid w:val="00216056"/>
    <w:rsid w:val="002224B2"/>
    <w:rsid w:val="002247E5"/>
    <w:rsid w:val="00227386"/>
    <w:rsid w:val="00230220"/>
    <w:rsid w:val="0023351D"/>
    <w:rsid w:val="00235895"/>
    <w:rsid w:val="00235B19"/>
    <w:rsid w:val="0024735B"/>
    <w:rsid w:val="002543DB"/>
    <w:rsid w:val="00263E63"/>
    <w:rsid w:val="0026699C"/>
    <w:rsid w:val="00271A6F"/>
    <w:rsid w:val="00272BF1"/>
    <w:rsid w:val="00284069"/>
    <w:rsid w:val="00284223"/>
    <w:rsid w:val="00286A7B"/>
    <w:rsid w:val="00290582"/>
    <w:rsid w:val="002B39E6"/>
    <w:rsid w:val="002B5186"/>
    <w:rsid w:val="002C050B"/>
    <w:rsid w:val="002D61DF"/>
    <w:rsid w:val="002D63A2"/>
    <w:rsid w:val="002E6F7E"/>
    <w:rsid w:val="00304F5E"/>
    <w:rsid w:val="00312260"/>
    <w:rsid w:val="00320C59"/>
    <w:rsid w:val="003211E3"/>
    <w:rsid w:val="00322695"/>
    <w:rsid w:val="00336158"/>
    <w:rsid w:val="00345071"/>
    <w:rsid w:val="00347034"/>
    <w:rsid w:val="00353038"/>
    <w:rsid w:val="003609DD"/>
    <w:rsid w:val="0038053A"/>
    <w:rsid w:val="003B3F83"/>
    <w:rsid w:val="003B61E0"/>
    <w:rsid w:val="003C2C4F"/>
    <w:rsid w:val="003C6163"/>
    <w:rsid w:val="003D114B"/>
    <w:rsid w:val="003D176B"/>
    <w:rsid w:val="003D5D41"/>
    <w:rsid w:val="003D7E76"/>
    <w:rsid w:val="003E3110"/>
    <w:rsid w:val="003E6EC9"/>
    <w:rsid w:val="003E7D7D"/>
    <w:rsid w:val="003F3690"/>
    <w:rsid w:val="00413229"/>
    <w:rsid w:val="00417803"/>
    <w:rsid w:val="00421042"/>
    <w:rsid w:val="00421DA3"/>
    <w:rsid w:val="004440F6"/>
    <w:rsid w:val="0044598A"/>
    <w:rsid w:val="00447034"/>
    <w:rsid w:val="00447CD0"/>
    <w:rsid w:val="00450EF3"/>
    <w:rsid w:val="00480494"/>
    <w:rsid w:val="00482CA9"/>
    <w:rsid w:val="00483897"/>
    <w:rsid w:val="004865CA"/>
    <w:rsid w:val="00487D98"/>
    <w:rsid w:val="004972EF"/>
    <w:rsid w:val="00497634"/>
    <w:rsid w:val="004A3722"/>
    <w:rsid w:val="004B0C84"/>
    <w:rsid w:val="004C0D97"/>
    <w:rsid w:val="004C79CE"/>
    <w:rsid w:val="004D0272"/>
    <w:rsid w:val="004E21F6"/>
    <w:rsid w:val="004E4B69"/>
    <w:rsid w:val="004E6B18"/>
    <w:rsid w:val="004F3B73"/>
    <w:rsid w:val="004F755F"/>
    <w:rsid w:val="005138D0"/>
    <w:rsid w:val="00520578"/>
    <w:rsid w:val="00535B06"/>
    <w:rsid w:val="005465E6"/>
    <w:rsid w:val="005473C8"/>
    <w:rsid w:val="00555D14"/>
    <w:rsid w:val="00557611"/>
    <w:rsid w:val="00561768"/>
    <w:rsid w:val="00577C4E"/>
    <w:rsid w:val="00584EB7"/>
    <w:rsid w:val="005900AB"/>
    <w:rsid w:val="0059220B"/>
    <w:rsid w:val="0059513B"/>
    <w:rsid w:val="005A54B4"/>
    <w:rsid w:val="005A596D"/>
    <w:rsid w:val="005B3A40"/>
    <w:rsid w:val="005B4653"/>
    <w:rsid w:val="005C7D66"/>
    <w:rsid w:val="005D53A5"/>
    <w:rsid w:val="005F0642"/>
    <w:rsid w:val="005F349A"/>
    <w:rsid w:val="006126B7"/>
    <w:rsid w:val="00623124"/>
    <w:rsid w:val="00625AC5"/>
    <w:rsid w:val="00630C36"/>
    <w:rsid w:val="00634237"/>
    <w:rsid w:val="00634D64"/>
    <w:rsid w:val="00644575"/>
    <w:rsid w:val="00651D26"/>
    <w:rsid w:val="00653EAB"/>
    <w:rsid w:val="00663447"/>
    <w:rsid w:val="00664E3F"/>
    <w:rsid w:val="00665538"/>
    <w:rsid w:val="006764F8"/>
    <w:rsid w:val="00684BB0"/>
    <w:rsid w:val="006C3B3E"/>
    <w:rsid w:val="006C4D16"/>
    <w:rsid w:val="006D3E80"/>
    <w:rsid w:val="006D68B8"/>
    <w:rsid w:val="006E5083"/>
    <w:rsid w:val="006E51B4"/>
    <w:rsid w:val="006F00E7"/>
    <w:rsid w:val="006F4D4A"/>
    <w:rsid w:val="0070073A"/>
    <w:rsid w:val="007007E9"/>
    <w:rsid w:val="00706C77"/>
    <w:rsid w:val="007209F8"/>
    <w:rsid w:val="00722751"/>
    <w:rsid w:val="00725477"/>
    <w:rsid w:val="007313B7"/>
    <w:rsid w:val="0073241D"/>
    <w:rsid w:val="0073563D"/>
    <w:rsid w:val="00736DE7"/>
    <w:rsid w:val="00737A6F"/>
    <w:rsid w:val="00740666"/>
    <w:rsid w:val="0074565B"/>
    <w:rsid w:val="00745919"/>
    <w:rsid w:val="007459A4"/>
    <w:rsid w:val="00745AC5"/>
    <w:rsid w:val="0075482C"/>
    <w:rsid w:val="00757B01"/>
    <w:rsid w:val="00763822"/>
    <w:rsid w:val="00776387"/>
    <w:rsid w:val="00777B0A"/>
    <w:rsid w:val="00780C6C"/>
    <w:rsid w:val="007934F1"/>
    <w:rsid w:val="00796AF5"/>
    <w:rsid w:val="007A38F7"/>
    <w:rsid w:val="007A5FCC"/>
    <w:rsid w:val="007D36D0"/>
    <w:rsid w:val="007D7383"/>
    <w:rsid w:val="007D74EE"/>
    <w:rsid w:val="007F28C3"/>
    <w:rsid w:val="007F531E"/>
    <w:rsid w:val="008167F4"/>
    <w:rsid w:val="00817492"/>
    <w:rsid w:val="008606EA"/>
    <w:rsid w:val="008840B9"/>
    <w:rsid w:val="00891505"/>
    <w:rsid w:val="008A7F46"/>
    <w:rsid w:val="008B53B5"/>
    <w:rsid w:val="008C6596"/>
    <w:rsid w:val="008C7A2E"/>
    <w:rsid w:val="008D0FBA"/>
    <w:rsid w:val="008D39E8"/>
    <w:rsid w:val="008E3C5E"/>
    <w:rsid w:val="008E6C1E"/>
    <w:rsid w:val="008E7895"/>
    <w:rsid w:val="00902803"/>
    <w:rsid w:val="00902A80"/>
    <w:rsid w:val="00905153"/>
    <w:rsid w:val="00913215"/>
    <w:rsid w:val="009215EF"/>
    <w:rsid w:val="009230DD"/>
    <w:rsid w:val="00933FC7"/>
    <w:rsid w:val="0094765F"/>
    <w:rsid w:val="009540BD"/>
    <w:rsid w:val="00963D90"/>
    <w:rsid w:val="00973CB7"/>
    <w:rsid w:val="0097431C"/>
    <w:rsid w:val="00974645"/>
    <w:rsid w:val="00974C73"/>
    <w:rsid w:val="009764EB"/>
    <w:rsid w:val="0097716B"/>
    <w:rsid w:val="00981E3D"/>
    <w:rsid w:val="0098377D"/>
    <w:rsid w:val="00992603"/>
    <w:rsid w:val="009C0B4C"/>
    <w:rsid w:val="009C4C94"/>
    <w:rsid w:val="009F3883"/>
    <w:rsid w:val="00A02639"/>
    <w:rsid w:val="00A06581"/>
    <w:rsid w:val="00A15090"/>
    <w:rsid w:val="00A23908"/>
    <w:rsid w:val="00A25AA8"/>
    <w:rsid w:val="00A30E4E"/>
    <w:rsid w:val="00A355E7"/>
    <w:rsid w:val="00A5121A"/>
    <w:rsid w:val="00A54CF5"/>
    <w:rsid w:val="00A57AD2"/>
    <w:rsid w:val="00A630D6"/>
    <w:rsid w:val="00A66B61"/>
    <w:rsid w:val="00A73802"/>
    <w:rsid w:val="00A74DCE"/>
    <w:rsid w:val="00A751D6"/>
    <w:rsid w:val="00A75F08"/>
    <w:rsid w:val="00A95BB5"/>
    <w:rsid w:val="00AA5C81"/>
    <w:rsid w:val="00AC2A2E"/>
    <w:rsid w:val="00AC5711"/>
    <w:rsid w:val="00AC7D52"/>
    <w:rsid w:val="00AD21C4"/>
    <w:rsid w:val="00AD6646"/>
    <w:rsid w:val="00AE4C32"/>
    <w:rsid w:val="00AE4C6B"/>
    <w:rsid w:val="00AF5151"/>
    <w:rsid w:val="00B0397D"/>
    <w:rsid w:val="00B2385F"/>
    <w:rsid w:val="00B41655"/>
    <w:rsid w:val="00B469CC"/>
    <w:rsid w:val="00B52BBC"/>
    <w:rsid w:val="00B53628"/>
    <w:rsid w:val="00B630C4"/>
    <w:rsid w:val="00B70A2E"/>
    <w:rsid w:val="00B74375"/>
    <w:rsid w:val="00B75F28"/>
    <w:rsid w:val="00B91687"/>
    <w:rsid w:val="00B94222"/>
    <w:rsid w:val="00BB034E"/>
    <w:rsid w:val="00BB106D"/>
    <w:rsid w:val="00BB1404"/>
    <w:rsid w:val="00BD7C7F"/>
    <w:rsid w:val="00BE1147"/>
    <w:rsid w:val="00BE6AB9"/>
    <w:rsid w:val="00BE6CAA"/>
    <w:rsid w:val="00BF2D67"/>
    <w:rsid w:val="00BF67F0"/>
    <w:rsid w:val="00C109E7"/>
    <w:rsid w:val="00C10F4B"/>
    <w:rsid w:val="00C11198"/>
    <w:rsid w:val="00C111B6"/>
    <w:rsid w:val="00C214BE"/>
    <w:rsid w:val="00C31776"/>
    <w:rsid w:val="00C4511E"/>
    <w:rsid w:val="00C534B3"/>
    <w:rsid w:val="00C56D0C"/>
    <w:rsid w:val="00C67444"/>
    <w:rsid w:val="00C80BDC"/>
    <w:rsid w:val="00C873D7"/>
    <w:rsid w:val="00C902B5"/>
    <w:rsid w:val="00C96F96"/>
    <w:rsid w:val="00CB482A"/>
    <w:rsid w:val="00CC13A9"/>
    <w:rsid w:val="00CC5A04"/>
    <w:rsid w:val="00CD700C"/>
    <w:rsid w:val="00CE4382"/>
    <w:rsid w:val="00CF4058"/>
    <w:rsid w:val="00CF4FA7"/>
    <w:rsid w:val="00D012AB"/>
    <w:rsid w:val="00D218B8"/>
    <w:rsid w:val="00D23967"/>
    <w:rsid w:val="00D325B7"/>
    <w:rsid w:val="00D4458B"/>
    <w:rsid w:val="00D447AB"/>
    <w:rsid w:val="00D52CA6"/>
    <w:rsid w:val="00D633DD"/>
    <w:rsid w:val="00D636E8"/>
    <w:rsid w:val="00D77768"/>
    <w:rsid w:val="00D83B1B"/>
    <w:rsid w:val="00D91F7A"/>
    <w:rsid w:val="00D93F54"/>
    <w:rsid w:val="00DB672C"/>
    <w:rsid w:val="00DB6D65"/>
    <w:rsid w:val="00DC75E2"/>
    <w:rsid w:val="00DD0939"/>
    <w:rsid w:val="00DD370B"/>
    <w:rsid w:val="00DD5E22"/>
    <w:rsid w:val="00DE113A"/>
    <w:rsid w:val="00DE59F0"/>
    <w:rsid w:val="00DE7C29"/>
    <w:rsid w:val="00DF0C2A"/>
    <w:rsid w:val="00E019C4"/>
    <w:rsid w:val="00E07BEB"/>
    <w:rsid w:val="00E16AF9"/>
    <w:rsid w:val="00E33D01"/>
    <w:rsid w:val="00E3457E"/>
    <w:rsid w:val="00E45879"/>
    <w:rsid w:val="00E46C3B"/>
    <w:rsid w:val="00E52F5B"/>
    <w:rsid w:val="00E5528E"/>
    <w:rsid w:val="00E56961"/>
    <w:rsid w:val="00E5760D"/>
    <w:rsid w:val="00E7062F"/>
    <w:rsid w:val="00E71B44"/>
    <w:rsid w:val="00E7333A"/>
    <w:rsid w:val="00E83B03"/>
    <w:rsid w:val="00E8512C"/>
    <w:rsid w:val="00E91858"/>
    <w:rsid w:val="00E948BD"/>
    <w:rsid w:val="00EA07D2"/>
    <w:rsid w:val="00EB160A"/>
    <w:rsid w:val="00EB5093"/>
    <w:rsid w:val="00EC1E1C"/>
    <w:rsid w:val="00ED411B"/>
    <w:rsid w:val="00ED5117"/>
    <w:rsid w:val="00EE662C"/>
    <w:rsid w:val="00EF0890"/>
    <w:rsid w:val="00F10F5A"/>
    <w:rsid w:val="00F115EB"/>
    <w:rsid w:val="00F14D00"/>
    <w:rsid w:val="00F1789C"/>
    <w:rsid w:val="00F20300"/>
    <w:rsid w:val="00F20837"/>
    <w:rsid w:val="00F21C5B"/>
    <w:rsid w:val="00F225EF"/>
    <w:rsid w:val="00F24274"/>
    <w:rsid w:val="00F312A2"/>
    <w:rsid w:val="00F3299F"/>
    <w:rsid w:val="00F40D25"/>
    <w:rsid w:val="00F40D7B"/>
    <w:rsid w:val="00F43D92"/>
    <w:rsid w:val="00F4620E"/>
    <w:rsid w:val="00F67AF1"/>
    <w:rsid w:val="00F67BC0"/>
    <w:rsid w:val="00F8187A"/>
    <w:rsid w:val="00F92B9D"/>
    <w:rsid w:val="00F97499"/>
    <w:rsid w:val="00FA087F"/>
    <w:rsid w:val="00FA1856"/>
    <w:rsid w:val="00FB3CCB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D1D9"/>
  <w15:chartTrackingRefBased/>
  <w15:docId w15:val="{1A0E0116-B659-468D-92BC-A6468277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95"/>
    <w:pPr>
      <w:spacing w:after="200" w:line="276" w:lineRule="auto"/>
    </w:pPr>
    <w:rPr>
      <w:sz w:val="36"/>
      <w:szCs w:val="3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695"/>
    <w:pPr>
      <w:keepNext/>
      <w:keepLines/>
      <w:spacing w:before="480" w:after="0"/>
      <w:outlineLvl w:val="0"/>
    </w:pPr>
    <w:rPr>
      <w:rFonts w:ascii="Cambria" w:eastAsia="Times New Roman" w:hAnsi="Cambria"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2695"/>
    <w:pPr>
      <w:keepNext/>
      <w:keepLines/>
      <w:spacing w:before="200" w:after="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2695"/>
    <w:pPr>
      <w:keepNext/>
      <w:keepLines/>
      <w:spacing w:before="200" w:after="0"/>
      <w:outlineLvl w:val="2"/>
    </w:pPr>
    <w:rPr>
      <w:rFonts w:ascii="Cambria" w:eastAsia="Times New Roman" w:hAnsi="Cambria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2695"/>
    <w:rPr>
      <w:rFonts w:ascii="Cambria" w:eastAsia="Times New Roman" w:hAnsi="Cambria" w:cs="Times New Roman"/>
      <w:b w:val="0"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322695"/>
    <w:rPr>
      <w:rFonts w:ascii="Cambria" w:eastAsia="Times New Roman" w:hAnsi="Cambria" w:cs="Times New Roman"/>
      <w:b w:val="0"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26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226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69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226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2269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2695"/>
    <w:rPr>
      <w:i/>
      <w:iCs/>
      <w:color w:val="000000"/>
    </w:rPr>
  </w:style>
  <w:style w:type="character" w:customStyle="1" w:styleId="Heading3Char">
    <w:name w:val="Heading 3 Char"/>
    <w:link w:val="Heading3"/>
    <w:uiPriority w:val="9"/>
    <w:rsid w:val="00322695"/>
    <w:rPr>
      <w:rFonts w:ascii="Cambria" w:eastAsia="Times New Roman" w:hAnsi="Cambria" w:cs="Times New Roman"/>
      <w:b w:val="0"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A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86A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0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8167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ertasv3\Amanda$\AmandaD\Documents\Custom%20Office%20Templates\NEWSLETTER_1st%20March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NEWSLETTER_1st March 2019</Template>
  <TotalTime>32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Amanda Dodd</dc:creator>
  <cp:keywords/>
  <cp:lastModifiedBy>Amanda Dodd</cp:lastModifiedBy>
  <cp:revision>10</cp:revision>
  <cp:lastPrinted>2019-02-08T10:53:00Z</cp:lastPrinted>
  <dcterms:created xsi:type="dcterms:W3CDTF">2019-03-08T08:45:00Z</dcterms:created>
  <dcterms:modified xsi:type="dcterms:W3CDTF">2019-03-08T11:15:00Z</dcterms:modified>
</cp:coreProperties>
</file>